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64"/>
        <w:tblOverlap w:val="never"/>
        <w:tblW w:w="14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7"/>
        <w:gridCol w:w="2271"/>
        <w:gridCol w:w="1100"/>
        <w:gridCol w:w="724"/>
        <w:gridCol w:w="855"/>
        <w:gridCol w:w="993"/>
        <w:gridCol w:w="1696"/>
        <w:gridCol w:w="708"/>
        <w:gridCol w:w="709"/>
        <w:gridCol w:w="145"/>
        <w:gridCol w:w="756"/>
        <w:gridCol w:w="846"/>
        <w:gridCol w:w="11"/>
        <w:gridCol w:w="844"/>
        <w:gridCol w:w="11"/>
        <w:gridCol w:w="865"/>
        <w:gridCol w:w="11"/>
        <w:gridCol w:w="697"/>
        <w:gridCol w:w="168"/>
        <w:gridCol w:w="759"/>
        <w:gridCol w:w="11"/>
      </w:tblGrid>
      <w:tr w:rsidR="00740419" w:rsidRPr="00CB4914">
        <w:trPr>
          <w:trHeight w:val="360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6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gridAfter w:val="1"/>
          <w:wAfter w:w="11" w:type="dxa"/>
          <w:trHeight w:val="33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6114DC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114DC" w:rsidRDefault="00740419" w:rsidP="002A4B2B">
                  <w:pPr>
                    <w:framePr w:hSpace="180" w:wrap="around" w:vAnchor="text" w:hAnchor="margin" w:y="246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114DC" w:rsidRDefault="00740419" w:rsidP="002A4B2B">
                  <w:pPr>
                    <w:framePr w:hSpace="180" w:wrap="around" w:vAnchor="text" w:hAnchor="margin" w:y="2464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114DC" w:rsidRDefault="00740419" w:rsidP="002A4B2B">
                  <w:pPr>
                    <w:framePr w:hSpace="180" w:wrap="around" w:vAnchor="text" w:hAnchor="margin" w:y="2464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14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6114DC" w:rsidRDefault="00740419" w:rsidP="00CB4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6114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14DC" w:rsidRDefault="00740419" w:rsidP="002A4B2B">
                  <w:pPr>
                    <w:framePr w:hSpace="180" w:wrap="around" w:vAnchor="text" w:hAnchor="margin" w:y="246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14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6114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6114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14DC" w:rsidRDefault="00740419" w:rsidP="002A4B2B">
                  <w:pPr>
                    <w:framePr w:hSpace="180" w:wrap="around" w:vAnchor="text" w:hAnchor="margin" w:y="246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14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42"/>
            </w:tblGrid>
            <w:tr w:rsidR="00740419" w:rsidRPr="006114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14DC" w:rsidRDefault="00740419" w:rsidP="002A4B2B">
                  <w:pPr>
                    <w:framePr w:hSpace="180" w:wrap="around" w:vAnchor="text" w:hAnchor="margin" w:y="246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14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6114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14DC" w:rsidRDefault="00740419" w:rsidP="002A4B2B">
                  <w:pPr>
                    <w:framePr w:hSpace="180" w:wrap="around" w:vAnchor="text" w:hAnchor="margin" w:y="246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14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498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419" w:rsidRPr="00CB4914" w:rsidRDefault="00740419" w:rsidP="006114DC">
            <w:pPr>
              <w:spacing w:after="0" w:line="240" w:lineRule="auto"/>
              <w:jc w:val="center"/>
            </w:pPr>
          </w:p>
        </w:tc>
      </w:tr>
      <w:tr w:rsidR="00740419" w:rsidRPr="00CB4914">
        <w:trPr>
          <w:trHeight w:val="294"/>
        </w:trPr>
        <w:tc>
          <w:tcPr>
            <w:tcW w:w="8446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419" w:rsidRPr="00CB4914" w:rsidRDefault="00740419" w:rsidP="00CB4914">
            <w:pPr>
              <w:spacing w:after="0" w:line="240" w:lineRule="auto"/>
            </w:pPr>
          </w:p>
        </w:tc>
      </w:tr>
      <w:tr w:rsidR="00740419" w:rsidRPr="00CB4914">
        <w:trPr>
          <w:trHeight w:val="294"/>
        </w:trPr>
        <w:tc>
          <w:tcPr>
            <w:tcW w:w="807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740419" w:rsidRPr="00CB4914">
        <w:trPr>
          <w:trHeight w:val="294"/>
        </w:trPr>
        <w:tc>
          <w:tcPr>
            <w:tcW w:w="807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100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0419" w:rsidRPr="00CB4914">
        <w:trPr>
          <w:trHeight w:val="294"/>
        </w:trPr>
        <w:tc>
          <w:tcPr>
            <w:tcW w:w="807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271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100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4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96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07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271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Рыба запеченная в сметанном соусе</w:t>
            </w:r>
          </w:p>
        </w:tc>
        <w:tc>
          <w:tcPr>
            <w:tcW w:w="1100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5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96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40419" w:rsidRPr="00CB4914">
        <w:trPr>
          <w:trHeight w:val="294"/>
        </w:trPr>
        <w:tc>
          <w:tcPr>
            <w:tcW w:w="807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271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00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4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07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00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4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07" w:type="dxa"/>
          </w:tcPr>
          <w:p w:rsidR="00740419" w:rsidRPr="006114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855" w:type="dxa"/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125,3</w:t>
            </w:r>
          </w:p>
        </w:tc>
        <w:tc>
          <w:tcPr>
            <w:tcW w:w="1696" w:type="dxa"/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36,84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398,6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124,1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14DC" w:rsidRDefault="00740419" w:rsidP="0061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4,92</w:t>
            </w:r>
          </w:p>
        </w:tc>
      </w:tr>
    </w:tbl>
    <w:p w:rsidR="00740419" w:rsidRDefault="00740419"/>
    <w:p w:rsidR="00740419" w:rsidRDefault="00740419" w:rsidP="006526B4"/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2A4B2B">
      <w:pPr>
        <w:jc w:val="center"/>
      </w:pPr>
      <w:r>
        <w:t xml:space="preserve">1 </w:t>
      </w:r>
      <w:r w:rsidRPr="001B61EC">
        <w:t>день</w:t>
      </w:r>
    </w:p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421DB0"/>
    <w:tbl>
      <w:tblPr>
        <w:tblpPr w:leftFromText="180" w:rightFromText="180" w:vertAnchor="text" w:horzAnchor="margin" w:tblpY="1921"/>
        <w:tblOverlap w:val="never"/>
        <w:tblW w:w="14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064"/>
        <w:gridCol w:w="855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876"/>
        <w:gridCol w:w="708"/>
        <w:gridCol w:w="168"/>
        <w:gridCol w:w="641"/>
      </w:tblGrid>
      <w:tr w:rsidR="00740419" w:rsidRPr="00CB66BF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64" w:type="dxa"/>
            <w:vMerge w:val="restart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2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66BF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CB66BF" w:rsidRDefault="00740419" w:rsidP="00CB66BF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66BF">
        <w:trPr>
          <w:trHeight w:val="308"/>
        </w:trPr>
        <w:tc>
          <w:tcPr>
            <w:tcW w:w="1492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419" w:rsidRPr="00CB66BF" w:rsidRDefault="00740419" w:rsidP="00C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66BF">
        <w:trPr>
          <w:trHeight w:val="8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19" w:rsidRPr="00CB66BF">
        <w:trPr>
          <w:trHeight w:val="294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40419" w:rsidRPr="00CB66BF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064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0419" w:rsidRPr="00CB66BF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Тефтели с рисом</w:t>
            </w:r>
          </w:p>
        </w:tc>
        <w:tc>
          <w:tcPr>
            <w:tcW w:w="1064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66BF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Пюре из гороха</w:t>
            </w:r>
          </w:p>
        </w:tc>
        <w:tc>
          <w:tcPr>
            <w:tcW w:w="1064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40419" w:rsidRPr="00CB66BF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tabs>
                <w:tab w:val="right" w:pos="22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4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0419" w:rsidRPr="00CB66BF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64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66BF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4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36,6</w:t>
            </w:r>
          </w:p>
        </w:tc>
        <w:tc>
          <w:tcPr>
            <w:tcW w:w="855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119,5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9,68</w:t>
            </w:r>
          </w:p>
        </w:tc>
      </w:tr>
    </w:tbl>
    <w:p w:rsidR="00740419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:rsidR="00740419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Default="00740419" w:rsidP="002A4B2B">
      <w:pPr>
        <w:jc w:val="center"/>
      </w:pPr>
      <w:r>
        <w:t xml:space="preserve">2 </w:t>
      </w:r>
      <w:r w:rsidRPr="001B61EC">
        <w:t>день</w:t>
      </w:r>
      <w:r>
        <w:t xml:space="preserve">  </w:t>
      </w:r>
    </w:p>
    <w:p w:rsidR="00740419" w:rsidRPr="001B61EC" w:rsidRDefault="00740419" w:rsidP="002A4B2B">
      <w:pPr>
        <w:jc w:val="center"/>
      </w:pPr>
    </w:p>
    <w:p w:rsidR="00740419" w:rsidRDefault="00740419" w:rsidP="00421DB0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tbl>
      <w:tblPr>
        <w:tblpPr w:leftFromText="180" w:rightFromText="180" w:vertAnchor="text" w:horzAnchor="margin" w:tblpY="2041"/>
        <w:tblOverlap w:val="never"/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061"/>
        <w:gridCol w:w="622"/>
        <w:gridCol w:w="148"/>
        <w:gridCol w:w="707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87"/>
        <w:gridCol w:w="621"/>
        <w:gridCol w:w="149"/>
        <w:gridCol w:w="544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61" w:type="dxa"/>
            <w:vMerge w:val="restart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29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204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204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204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204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204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204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CB66BF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CB66BF" w:rsidRDefault="00740419" w:rsidP="002A4B2B">
                  <w:pPr>
                    <w:framePr w:hSpace="180" w:wrap="around" w:vAnchor="text" w:hAnchor="margin" w:y="204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367"/>
        </w:trPr>
        <w:tc>
          <w:tcPr>
            <w:tcW w:w="1440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66BF">
            <w:pPr>
              <w:jc w:val="center"/>
              <w:rPr>
                <w:rFonts w:ascii="Times New Roman" w:hAnsi="Times New Roman" w:cs="Times New Roman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Борщ  с капустой и картофелем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061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061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061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61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61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707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115,4</w:t>
            </w:r>
          </w:p>
        </w:tc>
        <w:tc>
          <w:tcPr>
            <w:tcW w:w="1696" w:type="dxa"/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CB66BF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</w:tbl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2A4B2B">
      <w:pPr>
        <w:jc w:val="center"/>
      </w:pPr>
      <w:r>
        <w:t xml:space="preserve">3 </w:t>
      </w:r>
      <w:r w:rsidRPr="001B61EC">
        <w:t>день</w:t>
      </w:r>
    </w:p>
    <w:p w:rsidR="00740419" w:rsidRDefault="00740419" w:rsidP="00421DB0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421DB0"/>
    <w:tbl>
      <w:tblPr>
        <w:tblpPr w:leftFromText="180" w:rightFromText="180" w:vertAnchor="text" w:horzAnchor="margin" w:tblpY="1996"/>
        <w:tblOverlap w:val="never"/>
        <w:tblW w:w="14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061"/>
        <w:gridCol w:w="622"/>
        <w:gridCol w:w="148"/>
        <w:gridCol w:w="707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197"/>
        <w:gridCol w:w="511"/>
        <w:gridCol w:w="259"/>
        <w:gridCol w:w="756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61" w:type="dxa"/>
            <w:vMerge w:val="restart"/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28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129B9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129B9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9129B9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129B9" w:rsidRDefault="00740419" w:rsidP="002A4B2B">
                  <w:pPr>
                    <w:framePr w:hSpace="180" w:wrap="around" w:vAnchor="text" w:hAnchor="margin" w:y="199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129B9" w:rsidRDefault="00740419" w:rsidP="002A4B2B">
                  <w:pPr>
                    <w:framePr w:hSpace="180" w:wrap="around" w:vAnchor="text" w:hAnchor="margin" w:y="199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129B9" w:rsidRDefault="00740419" w:rsidP="002A4B2B">
                  <w:pPr>
                    <w:framePr w:hSpace="180" w:wrap="around" w:vAnchor="text" w:hAnchor="margin" w:y="199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29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9129B9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9129B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129B9" w:rsidRDefault="00740419" w:rsidP="002A4B2B">
                  <w:pPr>
                    <w:framePr w:hSpace="180" w:wrap="around" w:vAnchor="text" w:hAnchor="margin" w:y="199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29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9129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9129B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129B9" w:rsidRDefault="00740419" w:rsidP="002A4B2B">
                  <w:pPr>
                    <w:framePr w:hSpace="180" w:wrap="around" w:vAnchor="text" w:hAnchor="margin" w:y="199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29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9129B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129B9" w:rsidRDefault="00740419" w:rsidP="002A4B2B">
                  <w:pPr>
                    <w:framePr w:hSpace="180" w:wrap="around" w:vAnchor="text" w:hAnchor="margin" w:y="199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29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9129B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129B9" w:rsidRDefault="00740419" w:rsidP="002A4B2B">
                  <w:pPr>
                    <w:framePr w:hSpace="180" w:wrap="around" w:vAnchor="text" w:hAnchor="margin" w:y="199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29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129B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472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A6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Суп- лапша  домашняя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 и помидор</w:t>
            </w:r>
          </w:p>
        </w:tc>
        <w:tc>
          <w:tcPr>
            <w:tcW w:w="1061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96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1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61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696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Курица томат. соусе</w:t>
            </w:r>
          </w:p>
        </w:tc>
        <w:tc>
          <w:tcPr>
            <w:tcW w:w="1061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6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61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61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34,6</w:t>
            </w:r>
          </w:p>
        </w:tc>
        <w:tc>
          <w:tcPr>
            <w:tcW w:w="707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150,6</w:t>
            </w:r>
          </w:p>
        </w:tc>
        <w:tc>
          <w:tcPr>
            <w:tcW w:w="1696" w:type="dxa"/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6684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9,38</w:t>
            </w:r>
          </w:p>
        </w:tc>
      </w:tr>
    </w:tbl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2A4B2B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2A4B2B">
      <w:pPr>
        <w:jc w:val="center"/>
      </w:pPr>
      <w:r>
        <w:t xml:space="preserve">4 </w:t>
      </w:r>
      <w:r w:rsidRPr="001B61EC">
        <w:t>день</w:t>
      </w:r>
    </w:p>
    <w:p w:rsidR="00740419" w:rsidRDefault="00740419" w:rsidP="00421DB0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421DB0"/>
    <w:tbl>
      <w:tblPr>
        <w:tblpPr w:leftFromText="180" w:rightFromText="180" w:vertAnchor="text" w:horzAnchor="margin" w:tblpY="1861"/>
        <w:tblOverlap w:val="never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061"/>
        <w:gridCol w:w="622"/>
        <w:gridCol w:w="148"/>
        <w:gridCol w:w="707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87"/>
        <w:gridCol w:w="876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61" w:type="dxa"/>
            <w:vMerge w:val="restart"/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2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230B98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230B98" w:rsidRDefault="00740419" w:rsidP="0027037E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230B98" w:rsidRDefault="00740419" w:rsidP="0027037E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230B98" w:rsidRDefault="00740419" w:rsidP="0027037E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0B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230B98" w:rsidRDefault="00740419" w:rsidP="00CB4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230B9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230B98" w:rsidRDefault="00740419" w:rsidP="0027037E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0B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230B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230B9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230B98" w:rsidRDefault="00740419" w:rsidP="0027037E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0B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230B9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230B98" w:rsidRDefault="00740419" w:rsidP="0027037E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0B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230B9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230B98" w:rsidRDefault="00740419" w:rsidP="0027037E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0B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46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CB4914" w:rsidRDefault="00740419" w:rsidP="00230B98">
            <w:pPr>
              <w:jc w:val="center"/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Суп картофельны с мясными фрикадельками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1061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6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41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61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96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1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061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61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61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707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114,1</w:t>
            </w:r>
          </w:p>
        </w:tc>
        <w:tc>
          <w:tcPr>
            <w:tcW w:w="1696" w:type="dxa"/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0,0,8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230B9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4,48</w:t>
            </w:r>
          </w:p>
        </w:tc>
      </w:tr>
    </w:tbl>
    <w:p w:rsidR="00740419" w:rsidRPr="001B61EC" w:rsidRDefault="00740419" w:rsidP="0027037E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27037E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27037E">
      <w:pPr>
        <w:jc w:val="center"/>
      </w:pPr>
      <w:r>
        <w:t xml:space="preserve">5 </w:t>
      </w:r>
      <w:r w:rsidRPr="001B61EC">
        <w:t>день</w:t>
      </w:r>
    </w:p>
    <w:p w:rsidR="00740419" w:rsidRDefault="00740419" w:rsidP="00421DB0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Pr="001B61EC" w:rsidRDefault="00740419" w:rsidP="00D776A9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D776A9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D776A9">
      <w:pPr>
        <w:jc w:val="center"/>
      </w:pPr>
      <w:r>
        <w:t xml:space="preserve">6 </w:t>
      </w:r>
      <w:r w:rsidRPr="001B61EC">
        <w:t>день</w:t>
      </w:r>
    </w:p>
    <w:p w:rsidR="00740419" w:rsidRDefault="00740419" w:rsidP="00421DB0"/>
    <w:tbl>
      <w:tblPr>
        <w:tblpPr w:leftFromText="180" w:rightFromText="180" w:vertAnchor="text" w:horzAnchor="margin" w:tblpY="165"/>
        <w:tblOverlap w:val="never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335"/>
        <w:gridCol w:w="732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708"/>
        <w:gridCol w:w="95"/>
        <w:gridCol w:w="834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35" w:type="dxa"/>
            <w:vMerge w:val="restart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6132EC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132EC" w:rsidRDefault="00740419" w:rsidP="00D776A9">
                  <w:pPr>
                    <w:framePr w:hSpace="180" w:wrap="around" w:vAnchor="text" w:hAnchor="margin" w:y="16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132EC" w:rsidRDefault="00740419" w:rsidP="00D776A9">
                  <w:pPr>
                    <w:framePr w:hSpace="180" w:wrap="around" w:vAnchor="text" w:hAnchor="margin" w:y="165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132EC" w:rsidRDefault="00740419" w:rsidP="00D776A9">
                  <w:pPr>
                    <w:framePr w:hSpace="180" w:wrap="around" w:vAnchor="text" w:hAnchor="margin" w:y="165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2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6132EC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6132E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32EC" w:rsidRDefault="00740419" w:rsidP="00D776A9">
                  <w:pPr>
                    <w:framePr w:hSpace="180" w:wrap="around" w:vAnchor="text" w:hAnchor="margin" w:y="16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2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6132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6132E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32EC" w:rsidRDefault="00740419" w:rsidP="00D776A9">
                  <w:pPr>
                    <w:framePr w:hSpace="180" w:wrap="around" w:vAnchor="text" w:hAnchor="margin" w:y="16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2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6132E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32EC" w:rsidRDefault="00740419" w:rsidP="00D776A9">
                  <w:pPr>
                    <w:framePr w:hSpace="180" w:wrap="around" w:vAnchor="text" w:hAnchor="margin" w:y="16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2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6132E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132EC" w:rsidRDefault="00740419" w:rsidP="00D776A9">
                  <w:pPr>
                    <w:framePr w:hSpace="180" w:wrap="around" w:vAnchor="text" w:hAnchor="margin" w:y="16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2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172"/>
        </w:trPr>
        <w:tc>
          <w:tcPr>
            <w:tcW w:w="1502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6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Рассольник лениградский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Салат овощной с яблоками</w:t>
            </w:r>
          </w:p>
        </w:tc>
        <w:tc>
          <w:tcPr>
            <w:tcW w:w="133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96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7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33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96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17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Котлета рыбная( пар.)</w:t>
            </w:r>
          </w:p>
        </w:tc>
        <w:tc>
          <w:tcPr>
            <w:tcW w:w="133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17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33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6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3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855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696" w:type="dxa"/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108,5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132E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3,52</w:t>
            </w:r>
          </w:p>
        </w:tc>
      </w:tr>
    </w:tbl>
    <w:p w:rsidR="00740419" w:rsidRDefault="00740419" w:rsidP="00421DB0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421DB0"/>
    <w:tbl>
      <w:tblPr>
        <w:tblpPr w:leftFromText="180" w:rightFromText="180" w:vertAnchor="text" w:tblpY="1501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111"/>
        <w:gridCol w:w="490"/>
        <w:gridCol w:w="266"/>
        <w:gridCol w:w="707"/>
        <w:gridCol w:w="13"/>
        <w:gridCol w:w="980"/>
        <w:gridCol w:w="13"/>
        <w:gridCol w:w="1683"/>
        <w:gridCol w:w="13"/>
        <w:gridCol w:w="695"/>
        <w:gridCol w:w="13"/>
        <w:gridCol w:w="696"/>
        <w:gridCol w:w="13"/>
        <w:gridCol w:w="696"/>
        <w:gridCol w:w="24"/>
        <w:gridCol w:w="833"/>
        <w:gridCol w:w="13"/>
        <w:gridCol w:w="842"/>
        <w:gridCol w:w="13"/>
        <w:gridCol w:w="863"/>
        <w:gridCol w:w="13"/>
        <w:gridCol w:w="863"/>
        <w:gridCol w:w="13"/>
        <w:gridCol w:w="680"/>
        <w:gridCol w:w="1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11" w:type="dxa"/>
            <w:vMerge w:val="restart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469" w:type="dxa"/>
            <w:gridSpan w:val="6"/>
            <w:tcBorders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gridSpan w:val="2"/>
            <w:vMerge w:val="restart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8"/>
            <w:tcBorders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0B210B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0B210B" w:rsidRDefault="00740419" w:rsidP="00D776A9">
                  <w:pPr>
                    <w:framePr w:hSpace="180" w:wrap="around" w:vAnchor="text" w:hAnchor="text" w:y="150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0B210B" w:rsidRDefault="00740419" w:rsidP="00D776A9">
                  <w:pPr>
                    <w:framePr w:hSpace="180" w:wrap="around" w:vAnchor="text" w:hAnchor="text" w:y="150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0B210B" w:rsidRDefault="00740419" w:rsidP="00D776A9">
                  <w:pPr>
                    <w:framePr w:hSpace="180" w:wrap="around" w:vAnchor="text" w:hAnchor="text" w:y="150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2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0B210B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0B210B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B210B" w:rsidRDefault="00740419" w:rsidP="00D776A9">
                  <w:pPr>
                    <w:framePr w:hSpace="180" w:wrap="around" w:vAnchor="text" w:hAnchor="text" w:y="150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2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0B2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0B210B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B210B" w:rsidRDefault="00740419" w:rsidP="00D776A9">
                  <w:pPr>
                    <w:framePr w:hSpace="180" w:wrap="around" w:vAnchor="text" w:hAnchor="text" w:y="150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2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0B210B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B210B" w:rsidRDefault="00740419" w:rsidP="00D776A9">
                  <w:pPr>
                    <w:framePr w:hSpace="180" w:wrap="around" w:vAnchor="text" w:hAnchor="text" w:y="150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2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0B210B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B210B" w:rsidRDefault="00740419" w:rsidP="00D776A9">
                  <w:pPr>
                    <w:framePr w:hSpace="180" w:wrap="around" w:vAnchor="text" w:hAnchor="text" w:y="150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2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189"/>
        </w:trPr>
        <w:tc>
          <w:tcPr>
            <w:tcW w:w="1478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0B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gridAfter w:val="1"/>
          <w:wAfter w:w="13" w:type="dxa"/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740419" w:rsidRPr="00CB4914">
        <w:trPr>
          <w:gridAfter w:val="1"/>
          <w:wAfter w:w="13" w:type="dxa"/>
          <w:trHeight w:val="294"/>
        </w:trPr>
        <w:tc>
          <w:tcPr>
            <w:tcW w:w="810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Салат капуста белок.,морковь ,яблоко</w:t>
            </w:r>
          </w:p>
        </w:tc>
        <w:tc>
          <w:tcPr>
            <w:tcW w:w="1111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9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40419" w:rsidRPr="00CB4914">
        <w:trPr>
          <w:gridAfter w:val="1"/>
          <w:wAfter w:w="13" w:type="dxa"/>
          <w:trHeight w:val="294"/>
        </w:trPr>
        <w:tc>
          <w:tcPr>
            <w:tcW w:w="810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41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11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9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0419" w:rsidRPr="00CB4914">
        <w:trPr>
          <w:gridAfter w:val="1"/>
          <w:wAfter w:w="13" w:type="dxa"/>
          <w:trHeight w:val="294"/>
        </w:trPr>
        <w:tc>
          <w:tcPr>
            <w:tcW w:w="810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Говядина, тушенная с капустой</w:t>
            </w:r>
          </w:p>
        </w:tc>
        <w:tc>
          <w:tcPr>
            <w:tcW w:w="1111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70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9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544,7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740419" w:rsidRPr="00CB4914">
        <w:trPr>
          <w:gridAfter w:val="1"/>
          <w:wAfter w:w="13" w:type="dxa"/>
          <w:trHeight w:val="294"/>
        </w:trPr>
        <w:tc>
          <w:tcPr>
            <w:tcW w:w="810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11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gridAfter w:val="1"/>
          <w:wAfter w:w="13" w:type="dxa"/>
          <w:trHeight w:val="294"/>
        </w:trPr>
        <w:tc>
          <w:tcPr>
            <w:tcW w:w="810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11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gridAfter w:val="1"/>
          <w:wAfter w:w="13" w:type="dxa"/>
          <w:trHeight w:val="294"/>
        </w:trPr>
        <w:tc>
          <w:tcPr>
            <w:tcW w:w="810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11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707" w:type="dxa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696" w:type="dxa"/>
            <w:gridSpan w:val="2"/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1169,7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181,6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454,4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0B210B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7,37</w:t>
            </w:r>
          </w:p>
        </w:tc>
      </w:tr>
    </w:tbl>
    <w:p w:rsidR="00740419" w:rsidRPr="001B61EC" w:rsidRDefault="00740419" w:rsidP="00D776A9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D776A9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D776A9">
      <w:pPr>
        <w:jc w:val="center"/>
      </w:pPr>
      <w:r>
        <w:t xml:space="preserve">7 </w:t>
      </w:r>
      <w:r w:rsidRPr="001B61EC">
        <w:t>день</w:t>
      </w:r>
    </w:p>
    <w:p w:rsidR="00740419" w:rsidRDefault="00740419" w:rsidP="00421DB0"/>
    <w:p w:rsidR="00740419" w:rsidRDefault="00740419" w:rsidP="006526B4"/>
    <w:p w:rsidR="00740419" w:rsidRDefault="00740419" w:rsidP="006526B4"/>
    <w:p w:rsidR="00740419" w:rsidRDefault="00740419" w:rsidP="006526B4"/>
    <w:p w:rsidR="00740419" w:rsidRDefault="00740419" w:rsidP="006526B4"/>
    <w:p w:rsidR="00740419" w:rsidRPr="00A16B2F" w:rsidRDefault="00740419" w:rsidP="00A16B2F">
      <w:pPr>
        <w:pStyle w:val="Heading1"/>
        <w:tabs>
          <w:tab w:val="left" w:pos="810"/>
          <w:tab w:val="center" w:pos="7285"/>
        </w:tabs>
        <w:spacing w:before="0" w:line="240" w:lineRule="auto"/>
        <w:rPr>
          <w:color w:val="auto"/>
          <w:sz w:val="24"/>
          <w:szCs w:val="24"/>
        </w:rPr>
      </w:pPr>
    </w:p>
    <w:p w:rsidR="00740419" w:rsidRPr="00AB3FDB" w:rsidRDefault="00740419" w:rsidP="00AB3FDB"/>
    <w:p w:rsidR="00740419" w:rsidRDefault="00740419" w:rsidP="00AB3FDB">
      <w:pPr>
        <w:pStyle w:val="Heading1"/>
        <w:tabs>
          <w:tab w:val="left" w:pos="810"/>
          <w:tab w:val="center" w:pos="7285"/>
        </w:tabs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Pr="001B61EC">
        <w:rPr>
          <w:color w:val="auto"/>
          <w:sz w:val="24"/>
          <w:szCs w:val="24"/>
        </w:rPr>
        <w:t>МЕНЮ</w:t>
      </w:r>
      <w:r w:rsidRPr="00AB3FD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740419" w:rsidRPr="001B61EC" w:rsidRDefault="00740419" w:rsidP="00AB3FDB">
      <w:pPr>
        <w:pStyle w:val="Heading1"/>
        <w:tabs>
          <w:tab w:val="left" w:pos="810"/>
          <w:tab w:val="center" w:pos="7285"/>
        </w:tabs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</w:p>
    <w:p w:rsidR="00740419" w:rsidRPr="001B61EC" w:rsidRDefault="00740419" w:rsidP="00D776A9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D776A9">
      <w:pPr>
        <w:jc w:val="center"/>
      </w:pPr>
      <w:r>
        <w:t xml:space="preserve">8 </w:t>
      </w:r>
      <w:r w:rsidRPr="001B61EC">
        <w:t>день</w:t>
      </w:r>
    </w:p>
    <w:p w:rsidR="00740419" w:rsidRDefault="00740419" w:rsidP="00421DB0"/>
    <w:tbl>
      <w:tblPr>
        <w:tblpPr w:leftFromText="180" w:rightFromText="180" w:vertAnchor="text" w:horzAnchor="margin" w:tblpY="195"/>
        <w:tblOverlap w:val="never"/>
        <w:tblW w:w="15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876"/>
        <w:gridCol w:w="929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9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95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95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9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9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9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95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179"/>
        </w:trPr>
        <w:tc>
          <w:tcPr>
            <w:tcW w:w="15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9A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21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Биточик</w:t>
            </w:r>
          </w:p>
        </w:tc>
        <w:tc>
          <w:tcPr>
            <w:tcW w:w="121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1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113,10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10,16</w:t>
            </w:r>
          </w:p>
        </w:tc>
      </w:tr>
    </w:tbl>
    <w:p w:rsidR="00740419" w:rsidRDefault="00740419" w:rsidP="00421DB0"/>
    <w:p w:rsidR="00740419" w:rsidRDefault="00740419" w:rsidP="006526B4"/>
    <w:p w:rsidR="00740419" w:rsidRDefault="00740419" w:rsidP="00421DB0"/>
    <w:p w:rsidR="00740419" w:rsidRDefault="00740419" w:rsidP="00421DB0"/>
    <w:p w:rsidR="00740419" w:rsidRDefault="00740419" w:rsidP="00421DB0"/>
    <w:p w:rsidR="00740419" w:rsidRDefault="00740419" w:rsidP="00421DB0"/>
    <w:p w:rsidR="00740419" w:rsidRDefault="00740419" w:rsidP="00421DB0"/>
    <w:p w:rsidR="00740419" w:rsidRDefault="00740419" w:rsidP="00421DB0"/>
    <w:p w:rsidR="00740419" w:rsidRDefault="00740419" w:rsidP="00421DB0"/>
    <w:tbl>
      <w:tblPr>
        <w:tblpPr w:leftFromText="180" w:rightFromText="180" w:vertAnchor="text" w:horzAnchor="margin" w:tblpY="1411"/>
        <w:tblOverlap w:val="never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335"/>
        <w:gridCol w:w="732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143"/>
        <w:gridCol w:w="801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35" w:type="dxa"/>
            <w:vMerge w:val="restart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41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41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41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41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41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41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9A462E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A462E" w:rsidRDefault="00740419" w:rsidP="00D776A9">
                  <w:pPr>
                    <w:framePr w:hSpace="180" w:wrap="around" w:vAnchor="text" w:hAnchor="margin" w:y="141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181"/>
        </w:trPr>
        <w:tc>
          <w:tcPr>
            <w:tcW w:w="1502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9A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Суп  с крупой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33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Каша перловая рассыпчетая</w:t>
            </w:r>
          </w:p>
        </w:tc>
        <w:tc>
          <w:tcPr>
            <w:tcW w:w="133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Курица в том. соусе</w:t>
            </w:r>
          </w:p>
        </w:tc>
        <w:tc>
          <w:tcPr>
            <w:tcW w:w="133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33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3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855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112,3</w:t>
            </w:r>
          </w:p>
        </w:tc>
        <w:tc>
          <w:tcPr>
            <w:tcW w:w="1696" w:type="dxa"/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A462E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</w:tr>
    </w:tbl>
    <w:p w:rsidR="00740419" w:rsidRPr="001B61EC" w:rsidRDefault="00740419" w:rsidP="00D776A9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D776A9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D776A9">
      <w:pPr>
        <w:jc w:val="center"/>
      </w:pPr>
      <w:r>
        <w:t xml:space="preserve">9 </w:t>
      </w:r>
      <w:r w:rsidRPr="001B61EC">
        <w:t>день</w:t>
      </w:r>
    </w:p>
    <w:p w:rsidR="00740419" w:rsidRDefault="00740419" w:rsidP="00421DB0"/>
    <w:p w:rsidR="00740419" w:rsidRDefault="00740419" w:rsidP="006526B4"/>
    <w:p w:rsidR="00740419" w:rsidRDefault="00740419" w:rsidP="006526B4"/>
    <w:p w:rsidR="00740419" w:rsidRDefault="00740419" w:rsidP="00421DB0"/>
    <w:p w:rsidR="00740419" w:rsidRDefault="00740419" w:rsidP="00421DB0"/>
    <w:p w:rsidR="00740419" w:rsidRDefault="00740419" w:rsidP="00421DB0"/>
    <w:tbl>
      <w:tblPr>
        <w:tblpPr w:leftFromText="180" w:rightFromText="180" w:vertAnchor="text" w:tblpY="1666"/>
        <w:tblOverlap w:val="never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696"/>
        <w:gridCol w:w="708"/>
        <w:gridCol w:w="876"/>
        <w:gridCol w:w="709"/>
        <w:gridCol w:w="11"/>
        <w:gridCol w:w="846"/>
        <w:gridCol w:w="855"/>
        <w:gridCol w:w="876"/>
        <w:gridCol w:w="708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A70DE3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A70DE3" w:rsidRDefault="00740419" w:rsidP="00842D3E">
                  <w:pPr>
                    <w:framePr w:hSpace="180" w:wrap="around" w:vAnchor="text" w:hAnchor="text" w:y="16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A70DE3" w:rsidRDefault="00740419" w:rsidP="00842D3E">
                  <w:pPr>
                    <w:framePr w:hSpace="180" w:wrap="around" w:vAnchor="text" w:hAnchor="text" w:y="166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A70DE3" w:rsidRDefault="00740419" w:rsidP="00842D3E">
                  <w:pPr>
                    <w:framePr w:hSpace="180" w:wrap="around" w:vAnchor="text" w:hAnchor="text" w:y="166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A70DE3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A70DE3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A70DE3" w:rsidRDefault="00740419" w:rsidP="00842D3E">
                  <w:pPr>
                    <w:framePr w:hSpace="180" w:wrap="around" w:vAnchor="text" w:hAnchor="text" w:y="16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A70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55"/>
            </w:tblGrid>
            <w:tr w:rsidR="00740419" w:rsidRPr="00A70DE3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A70DE3" w:rsidRDefault="00740419" w:rsidP="00842D3E">
                  <w:pPr>
                    <w:framePr w:hSpace="180" w:wrap="around" w:vAnchor="text" w:hAnchor="text" w:y="16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A70DE3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A70DE3" w:rsidRDefault="00740419" w:rsidP="00842D3E">
                  <w:pPr>
                    <w:framePr w:hSpace="180" w:wrap="around" w:vAnchor="text" w:hAnchor="text" w:y="16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A70DE3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A70DE3" w:rsidRDefault="00740419" w:rsidP="00842D3E">
                  <w:pPr>
                    <w:framePr w:hSpace="180" w:wrap="around" w:vAnchor="text" w:hAnchor="text" w:y="16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371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F7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Рассольник лениградский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 и помидор</w:t>
            </w:r>
          </w:p>
        </w:tc>
        <w:tc>
          <w:tcPr>
            <w:tcW w:w="1212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96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417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12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696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417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12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6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12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A70DE3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855" w:type="dxa"/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105,8</w:t>
            </w:r>
          </w:p>
        </w:tc>
        <w:tc>
          <w:tcPr>
            <w:tcW w:w="1696" w:type="dxa"/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F75D51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6,76</w:t>
            </w:r>
          </w:p>
        </w:tc>
      </w:tr>
    </w:tbl>
    <w:p w:rsidR="00740419" w:rsidRPr="001B61EC" w:rsidRDefault="00740419" w:rsidP="00842D3E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842D3E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ЛЕТО-ОСЕНЬ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842D3E">
      <w:pPr>
        <w:jc w:val="center"/>
      </w:pPr>
      <w:r>
        <w:t xml:space="preserve">10 </w:t>
      </w:r>
      <w:r w:rsidRPr="001B61EC">
        <w:t>день</w:t>
      </w:r>
    </w:p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tbl>
      <w:tblPr>
        <w:tblpPr w:leftFromText="180" w:rightFromText="180" w:vertAnchor="text" w:horzAnchor="margin" w:tblpY="1921"/>
        <w:tblOverlap w:val="never"/>
        <w:tblW w:w="1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696"/>
        <w:gridCol w:w="708"/>
        <w:gridCol w:w="876"/>
        <w:gridCol w:w="709"/>
        <w:gridCol w:w="11"/>
        <w:gridCol w:w="846"/>
        <w:gridCol w:w="855"/>
        <w:gridCol w:w="709"/>
        <w:gridCol w:w="86"/>
        <w:gridCol w:w="858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653F87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53F87" w:rsidRDefault="00740419" w:rsidP="00610CFC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53F87" w:rsidRDefault="00740419" w:rsidP="00610CFC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53F87" w:rsidRDefault="00740419" w:rsidP="00610CFC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3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653F87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653F87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53F87" w:rsidRDefault="00740419" w:rsidP="00610CFC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3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653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55"/>
            </w:tblGrid>
            <w:tr w:rsidR="00740419" w:rsidRPr="00653F87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53F87" w:rsidRDefault="00740419" w:rsidP="00610CFC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3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653F87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53F87" w:rsidRDefault="00740419" w:rsidP="00610CFC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3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653F87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53F87" w:rsidRDefault="00740419" w:rsidP="00610CFC">
                  <w:pPr>
                    <w:framePr w:hSpace="180" w:wrap="around" w:vAnchor="text" w:hAnchor="margin" w:y="192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3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518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65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2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7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212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96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417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Рыба запеченная в сметанном соусе</w:t>
            </w:r>
          </w:p>
        </w:tc>
        <w:tc>
          <w:tcPr>
            <w:tcW w:w="1212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96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12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653F87">
        <w:trPr>
          <w:trHeight w:val="294"/>
        </w:trPr>
        <w:tc>
          <w:tcPr>
            <w:tcW w:w="810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855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125,3</w:t>
            </w:r>
          </w:p>
        </w:tc>
        <w:tc>
          <w:tcPr>
            <w:tcW w:w="1696" w:type="dxa"/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184,4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53F87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4,92</w:t>
            </w:r>
          </w:p>
        </w:tc>
      </w:tr>
    </w:tbl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610CFC">
      <w:pPr>
        <w:jc w:val="center"/>
      </w:pPr>
      <w:r>
        <w:t xml:space="preserve">1 </w:t>
      </w:r>
      <w:r w:rsidRPr="001B61EC">
        <w:t>день</w:t>
      </w:r>
    </w:p>
    <w:p w:rsidR="00740419" w:rsidRDefault="00740419" w:rsidP="00B04F22"/>
    <w:p w:rsidR="00740419" w:rsidRDefault="00740419" w:rsidP="00B04F22">
      <w:r>
        <w:br w:type="textWrapping" w:clear="all"/>
      </w:r>
    </w:p>
    <w:p w:rsidR="00740419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:rsidR="00740419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:rsidR="00740419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:rsidR="00740419" w:rsidRDefault="00740419" w:rsidP="00A16B2F"/>
    <w:p w:rsidR="00740419" w:rsidRPr="00A16B2F" w:rsidRDefault="00740419" w:rsidP="00A16B2F"/>
    <w:p w:rsidR="00740419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:rsidR="00740419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610CFC">
      <w:pPr>
        <w:jc w:val="center"/>
      </w:pPr>
      <w:r>
        <w:t xml:space="preserve">2 </w:t>
      </w:r>
      <w:r w:rsidRPr="001B61EC">
        <w:t>день</w:t>
      </w:r>
    </w:p>
    <w:p w:rsidR="00740419" w:rsidRDefault="00740419" w:rsidP="00B04F22"/>
    <w:tbl>
      <w:tblPr>
        <w:tblpPr w:leftFromText="180" w:rightFromText="180" w:vertAnchor="text" w:horzAnchor="margin" w:tblpY="223"/>
        <w:tblOverlap w:val="never"/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143"/>
        <w:gridCol w:w="876"/>
        <w:gridCol w:w="141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4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4747C5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4747C5" w:rsidRDefault="00740419" w:rsidP="00610CFC">
                  <w:pPr>
                    <w:framePr w:hSpace="180" w:wrap="around" w:vAnchor="text" w:hAnchor="margin" w:y="223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4747C5" w:rsidRDefault="00740419" w:rsidP="00610CFC">
                  <w:pPr>
                    <w:framePr w:hSpace="180" w:wrap="around" w:vAnchor="text" w:hAnchor="margin" w:y="223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4747C5" w:rsidRDefault="00740419" w:rsidP="00610CFC">
                  <w:pPr>
                    <w:framePr w:hSpace="180" w:wrap="around" w:vAnchor="text" w:hAnchor="margin" w:y="223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7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4747C5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4747C5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747C5" w:rsidRDefault="00740419" w:rsidP="00610CFC">
                  <w:pPr>
                    <w:framePr w:hSpace="180" w:wrap="around" w:vAnchor="text" w:hAnchor="margin" w:y="223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7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4747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4747C5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747C5" w:rsidRDefault="00740419" w:rsidP="00610CFC">
                  <w:pPr>
                    <w:framePr w:hSpace="180" w:wrap="around" w:vAnchor="text" w:hAnchor="margin" w:y="223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7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4747C5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747C5" w:rsidRDefault="00740419" w:rsidP="00610CFC">
                  <w:pPr>
                    <w:framePr w:hSpace="180" w:wrap="around" w:vAnchor="text" w:hAnchor="margin" w:y="223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7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4747C5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747C5" w:rsidRDefault="00740419" w:rsidP="00610CFC">
                  <w:pPr>
                    <w:framePr w:hSpace="180" w:wrap="around" w:vAnchor="text" w:hAnchor="margin" w:y="223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7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185"/>
        </w:trPr>
        <w:tc>
          <w:tcPr>
            <w:tcW w:w="152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6D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7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Салат из моркови с зеленным горошком</w:t>
            </w:r>
          </w:p>
        </w:tc>
        <w:tc>
          <w:tcPr>
            <w:tcW w:w="1212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6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417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Тефтели с рисом</w:t>
            </w:r>
          </w:p>
        </w:tc>
        <w:tc>
          <w:tcPr>
            <w:tcW w:w="1212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96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417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Пюре из гороха</w:t>
            </w:r>
          </w:p>
        </w:tc>
        <w:tc>
          <w:tcPr>
            <w:tcW w:w="1212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696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7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12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855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696" w:type="dxa"/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4747C5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9,48</w:t>
            </w:r>
          </w:p>
        </w:tc>
      </w:tr>
    </w:tbl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tbl>
      <w:tblPr>
        <w:tblpPr w:leftFromText="180" w:rightFromText="180" w:vertAnchor="text" w:horzAnchor="margin" w:tblpY="1861"/>
        <w:tblOverlap w:val="never"/>
        <w:tblW w:w="14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061"/>
        <w:gridCol w:w="622"/>
        <w:gridCol w:w="148"/>
        <w:gridCol w:w="707"/>
        <w:gridCol w:w="993"/>
        <w:gridCol w:w="1696"/>
        <w:gridCol w:w="708"/>
        <w:gridCol w:w="709"/>
        <w:gridCol w:w="137"/>
        <w:gridCol w:w="583"/>
        <w:gridCol w:w="77"/>
        <w:gridCol w:w="769"/>
        <w:gridCol w:w="855"/>
        <w:gridCol w:w="876"/>
        <w:gridCol w:w="708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61" w:type="dxa"/>
            <w:vMerge w:val="restart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6"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D67A8" w:rsidRDefault="00740419" w:rsidP="00610CFC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D67A8" w:rsidRDefault="00740419" w:rsidP="00610CFC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D67A8" w:rsidRDefault="00740419" w:rsidP="00610CFC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610CFC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610CFC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610CFC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610CFC">
                  <w:pPr>
                    <w:framePr w:hSpace="180" w:wrap="around" w:vAnchor="text" w:hAnchor="margin" w:y="18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185"/>
        </w:trPr>
        <w:tc>
          <w:tcPr>
            <w:tcW w:w="145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6D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Борщ  с капустой и картофелем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Салат с катофелем,огурцом соленым и кваш. Капус</w:t>
            </w:r>
          </w:p>
        </w:tc>
        <w:tc>
          <w:tcPr>
            <w:tcW w:w="1061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061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061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gridSpan w:val="2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61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61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70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124,1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</w:tbl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610CFC">
      <w:pPr>
        <w:jc w:val="center"/>
      </w:pPr>
      <w:r>
        <w:t xml:space="preserve">3 </w:t>
      </w:r>
      <w:r w:rsidRPr="001B61EC">
        <w:t>день</w:t>
      </w:r>
    </w:p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Default="00740419" w:rsidP="00A16B2F">
      <w:pPr>
        <w:jc w:val="center"/>
      </w:pPr>
      <w:r>
        <w:t xml:space="preserve">4 </w:t>
      </w:r>
      <w:r w:rsidRPr="001B61EC">
        <w:t>день</w:t>
      </w:r>
    </w:p>
    <w:tbl>
      <w:tblPr>
        <w:tblpPr w:leftFromText="180" w:rightFromText="180" w:vertAnchor="text" w:horzAnchor="margin" w:tblpY="224"/>
        <w:tblOverlap w:val="never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708"/>
        <w:gridCol w:w="95"/>
        <w:gridCol w:w="834"/>
      </w:tblGrid>
      <w:tr w:rsidR="00740419" w:rsidRPr="006D67A8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6D67A8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D67A8" w:rsidRDefault="00740419" w:rsidP="00A16B2F">
                  <w:pPr>
                    <w:framePr w:hSpace="180" w:wrap="around" w:vAnchor="text" w:hAnchor="margin" w:y="22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D67A8" w:rsidRDefault="00740419" w:rsidP="00A16B2F">
                  <w:pPr>
                    <w:framePr w:hSpace="180" w:wrap="around" w:vAnchor="text" w:hAnchor="margin" w:y="224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6D67A8" w:rsidRDefault="00740419" w:rsidP="00A16B2F">
                  <w:pPr>
                    <w:framePr w:hSpace="180" w:wrap="around" w:vAnchor="text" w:hAnchor="margin" w:y="224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A16B2F">
                  <w:pPr>
                    <w:framePr w:hSpace="180" w:wrap="around" w:vAnchor="text" w:hAnchor="margin" w:y="22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A16B2F">
                  <w:pPr>
                    <w:framePr w:hSpace="180" w:wrap="around" w:vAnchor="text" w:hAnchor="margin" w:y="22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A16B2F">
                  <w:pPr>
                    <w:framePr w:hSpace="180" w:wrap="around" w:vAnchor="text" w:hAnchor="margin" w:y="22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6D67A8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6D67A8" w:rsidRDefault="00740419" w:rsidP="00A16B2F">
                  <w:pPr>
                    <w:framePr w:hSpace="180" w:wrap="around" w:vAnchor="text" w:hAnchor="margin" w:y="224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6D67A8">
        <w:trPr>
          <w:trHeight w:val="189"/>
        </w:trPr>
        <w:tc>
          <w:tcPr>
            <w:tcW w:w="1502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6D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6D67A8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Суп- лапша  домашняя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740419" w:rsidRPr="006D67A8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Салат из моркови и кураги</w:t>
            </w:r>
          </w:p>
        </w:tc>
        <w:tc>
          <w:tcPr>
            <w:tcW w:w="1212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0419" w:rsidRPr="006D67A8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40419" w:rsidRPr="006D67A8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Курица томат. соусе</w:t>
            </w:r>
          </w:p>
        </w:tc>
        <w:tc>
          <w:tcPr>
            <w:tcW w:w="1212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0419" w:rsidRPr="006D67A8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12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6D67A8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6D67A8">
        <w:trPr>
          <w:trHeight w:val="294"/>
        </w:trPr>
        <w:tc>
          <w:tcPr>
            <w:tcW w:w="810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855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696" w:type="dxa"/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1171,8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258,7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6D67A8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3,48</w:t>
            </w:r>
          </w:p>
        </w:tc>
      </w:tr>
    </w:tbl>
    <w:p w:rsidR="00740419" w:rsidRPr="006D67A8" w:rsidRDefault="00740419" w:rsidP="00B04F22">
      <w:pPr>
        <w:rPr>
          <w:rFonts w:ascii="Times New Roman" w:hAnsi="Times New Roman" w:cs="Times New Roman"/>
          <w:sz w:val="24"/>
          <w:szCs w:val="24"/>
        </w:rPr>
      </w:pPr>
    </w:p>
    <w:p w:rsidR="00740419" w:rsidRDefault="00740419" w:rsidP="00B04F22"/>
    <w:p w:rsidR="00740419" w:rsidRDefault="00740419" w:rsidP="00B04F22"/>
    <w:p w:rsidR="00740419" w:rsidRDefault="00740419" w:rsidP="00FB4553">
      <w:pPr>
        <w:pStyle w:val="NoSpacing"/>
      </w:pPr>
    </w:p>
    <w:p w:rsidR="00740419" w:rsidRDefault="00740419" w:rsidP="00FB4553">
      <w:pPr>
        <w:pStyle w:val="NoSpacing"/>
      </w:pPr>
    </w:p>
    <w:p w:rsidR="00740419" w:rsidRDefault="00740419" w:rsidP="00FB4553">
      <w:pPr>
        <w:pStyle w:val="NoSpacing"/>
      </w:pPr>
    </w:p>
    <w:p w:rsidR="00740419" w:rsidRDefault="00740419" w:rsidP="00FB4553">
      <w:pPr>
        <w:pStyle w:val="NoSpacing"/>
      </w:pPr>
    </w:p>
    <w:p w:rsidR="00740419" w:rsidRDefault="00740419" w:rsidP="00FB4553">
      <w:pPr>
        <w:pStyle w:val="NoSpacing"/>
      </w:pPr>
    </w:p>
    <w:p w:rsidR="00740419" w:rsidRDefault="00740419" w:rsidP="00FB4553">
      <w:pPr>
        <w:pStyle w:val="NoSpacing"/>
      </w:pPr>
    </w:p>
    <w:p w:rsidR="00740419" w:rsidRDefault="00740419" w:rsidP="00FB4553">
      <w:pPr>
        <w:pStyle w:val="NoSpacing"/>
      </w:pPr>
    </w:p>
    <w:p w:rsidR="00740419" w:rsidRPr="00FB4553" w:rsidRDefault="00740419" w:rsidP="00FB4553">
      <w:pPr>
        <w:pStyle w:val="NoSpacing"/>
      </w:pPr>
    </w:p>
    <w:tbl>
      <w:tblPr>
        <w:tblpPr w:leftFromText="180" w:rightFromText="180" w:vertAnchor="text" w:tblpY="1561"/>
        <w:tblOverlap w:val="never"/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335"/>
        <w:gridCol w:w="732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876"/>
        <w:gridCol w:w="876"/>
        <w:gridCol w:w="693"/>
      </w:tblGrid>
      <w:tr w:rsidR="00740419" w:rsidRPr="000E37DC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35" w:type="dxa"/>
            <w:vMerge w:val="restart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0E37DC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0E37DC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0E37DC" w:rsidRDefault="00740419" w:rsidP="00610CFC">
                  <w:pPr>
                    <w:framePr w:hSpace="180" w:wrap="around" w:vAnchor="text" w:hAnchor="text" w:y="15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0E37DC" w:rsidRDefault="00740419" w:rsidP="00610CFC">
                  <w:pPr>
                    <w:framePr w:hSpace="180" w:wrap="around" w:vAnchor="text" w:hAnchor="text" w:y="156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0E37DC" w:rsidRDefault="00740419" w:rsidP="00610CFC">
                  <w:pPr>
                    <w:framePr w:hSpace="180" w:wrap="around" w:vAnchor="text" w:hAnchor="text" w:y="156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7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0E37DC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0E37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E37DC" w:rsidRDefault="00740419" w:rsidP="00610CFC">
                  <w:pPr>
                    <w:framePr w:hSpace="180" w:wrap="around" w:vAnchor="text" w:hAnchor="text" w:y="15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7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0E37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0E37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E37DC" w:rsidRDefault="00740419" w:rsidP="00610CFC">
                  <w:pPr>
                    <w:framePr w:hSpace="180" w:wrap="around" w:vAnchor="text" w:hAnchor="text" w:y="15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7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0E37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E37DC" w:rsidRDefault="00740419" w:rsidP="00610CFC">
                  <w:pPr>
                    <w:framePr w:hSpace="180" w:wrap="around" w:vAnchor="text" w:hAnchor="text" w:y="15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7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0E37DC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0E37DC" w:rsidRDefault="00740419" w:rsidP="00610CFC">
                  <w:pPr>
                    <w:framePr w:hSpace="180" w:wrap="around" w:vAnchor="text" w:hAnchor="text" w:y="156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7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0E37DC">
        <w:trPr>
          <w:trHeight w:val="70"/>
        </w:trPr>
        <w:tc>
          <w:tcPr>
            <w:tcW w:w="1512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0E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0E37DC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0419" w:rsidRPr="000E37DC">
        <w:trPr>
          <w:trHeight w:val="294"/>
        </w:trPr>
        <w:tc>
          <w:tcPr>
            <w:tcW w:w="810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Суп картофельны с мясными фрикадельками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40419" w:rsidRPr="000E37DC">
        <w:trPr>
          <w:trHeight w:val="294"/>
        </w:trPr>
        <w:tc>
          <w:tcPr>
            <w:tcW w:w="810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417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33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2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96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40419" w:rsidRPr="000E37DC">
        <w:trPr>
          <w:trHeight w:val="294"/>
        </w:trPr>
        <w:tc>
          <w:tcPr>
            <w:tcW w:w="810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17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33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0E37DC">
        <w:trPr>
          <w:trHeight w:val="294"/>
        </w:trPr>
        <w:tc>
          <w:tcPr>
            <w:tcW w:w="810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7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3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0419" w:rsidRPr="000E37DC">
        <w:trPr>
          <w:trHeight w:val="294"/>
        </w:trPr>
        <w:tc>
          <w:tcPr>
            <w:tcW w:w="810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3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0E37DC">
        <w:trPr>
          <w:trHeight w:val="294"/>
        </w:trPr>
        <w:tc>
          <w:tcPr>
            <w:tcW w:w="810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855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1696" w:type="dxa"/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1031,6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0E37DC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</w:tr>
    </w:tbl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610CFC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610CFC">
      <w:pPr>
        <w:jc w:val="center"/>
      </w:pPr>
      <w:r>
        <w:t xml:space="preserve">5 </w:t>
      </w:r>
      <w:r w:rsidRPr="001B61EC">
        <w:t>день</w:t>
      </w:r>
    </w:p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tbl>
      <w:tblPr>
        <w:tblpPr w:leftFromText="180" w:rightFromText="180" w:vertAnchor="text" w:horzAnchor="margin" w:tblpY="2476"/>
        <w:tblOverlap w:val="never"/>
        <w:tblW w:w="14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876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1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247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247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247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247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247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247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247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495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419" w:rsidRPr="00176E24" w:rsidRDefault="00740419" w:rsidP="0017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443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Рассольник лениградский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 с луком</w:t>
            </w:r>
          </w:p>
        </w:tc>
        <w:tc>
          <w:tcPr>
            <w:tcW w:w="121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21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Котлета рыбная( пар.)</w:t>
            </w:r>
          </w:p>
        </w:tc>
        <w:tc>
          <w:tcPr>
            <w:tcW w:w="121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1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119,7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2,82</w:t>
            </w:r>
          </w:p>
        </w:tc>
      </w:tr>
    </w:tbl>
    <w:p w:rsidR="00740419" w:rsidRDefault="00740419" w:rsidP="00B04F22"/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A96D35">
      <w:pPr>
        <w:jc w:val="center"/>
      </w:pPr>
      <w:r>
        <w:t xml:space="preserve">6 </w:t>
      </w:r>
      <w:r w:rsidRPr="001B61EC">
        <w:t>день</w:t>
      </w:r>
    </w:p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tbl>
      <w:tblPr>
        <w:tblpPr w:leftFromText="180" w:rightFromText="180" w:vertAnchor="text" w:horzAnchor="margin" w:tblpY="1681"/>
        <w:tblOverlap w:val="never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335"/>
        <w:gridCol w:w="732"/>
        <w:gridCol w:w="855"/>
        <w:gridCol w:w="993"/>
        <w:gridCol w:w="1696"/>
        <w:gridCol w:w="708"/>
        <w:gridCol w:w="709"/>
        <w:gridCol w:w="83"/>
        <w:gridCol w:w="756"/>
        <w:gridCol w:w="846"/>
        <w:gridCol w:w="11"/>
        <w:gridCol w:w="844"/>
        <w:gridCol w:w="11"/>
        <w:gridCol w:w="876"/>
        <w:gridCol w:w="876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35" w:type="dxa"/>
            <w:vMerge w:val="restart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16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168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168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16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16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3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16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176E24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176E24" w:rsidRDefault="00740419" w:rsidP="00A96D35">
                  <w:pPr>
                    <w:framePr w:hSpace="180" w:wrap="around" w:vAnchor="text" w:hAnchor="margin" w:y="16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6E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1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Салат из моркови зеленым горошком</w:t>
            </w:r>
          </w:p>
        </w:tc>
        <w:tc>
          <w:tcPr>
            <w:tcW w:w="133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33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Говядина, тушенная с капустой</w:t>
            </w:r>
          </w:p>
        </w:tc>
        <w:tc>
          <w:tcPr>
            <w:tcW w:w="133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544,7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33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3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855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696" w:type="dxa"/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0,58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45,64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0,47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176E24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7,07</w:t>
            </w:r>
          </w:p>
        </w:tc>
      </w:tr>
    </w:tbl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A96D35">
      <w:pPr>
        <w:jc w:val="center"/>
      </w:pPr>
      <w:r>
        <w:t xml:space="preserve">7 </w:t>
      </w:r>
      <w:r w:rsidRPr="001B61EC">
        <w:t>день</w:t>
      </w:r>
    </w:p>
    <w:p w:rsidR="00740419" w:rsidRDefault="00740419" w:rsidP="00B04F22">
      <w:pPr>
        <w:jc w:val="center"/>
        <w:rPr>
          <w:sz w:val="28"/>
          <w:szCs w:val="28"/>
        </w:rPr>
      </w:pPr>
    </w:p>
    <w:p w:rsidR="00740419" w:rsidRDefault="00740419" w:rsidP="00B04F22">
      <w:pPr>
        <w:jc w:val="center"/>
        <w:rPr>
          <w:sz w:val="28"/>
          <w:szCs w:val="28"/>
        </w:rPr>
      </w:pPr>
    </w:p>
    <w:p w:rsidR="00740419" w:rsidRDefault="00740419" w:rsidP="00B04F22">
      <w:pPr>
        <w:jc w:val="center"/>
        <w:rPr>
          <w:sz w:val="28"/>
          <w:szCs w:val="28"/>
        </w:rPr>
      </w:pPr>
    </w:p>
    <w:p w:rsidR="00740419" w:rsidRDefault="00740419" w:rsidP="00B04F22">
      <w:pPr>
        <w:jc w:val="center"/>
        <w:rPr>
          <w:sz w:val="28"/>
          <w:szCs w:val="28"/>
        </w:rPr>
      </w:pPr>
    </w:p>
    <w:p w:rsidR="00740419" w:rsidRDefault="00740419" w:rsidP="00B04F22">
      <w:pPr>
        <w:jc w:val="center"/>
        <w:rPr>
          <w:sz w:val="28"/>
          <w:szCs w:val="28"/>
        </w:rPr>
      </w:pPr>
    </w:p>
    <w:p w:rsidR="00740419" w:rsidRDefault="00740419" w:rsidP="00B04F22">
      <w:pPr>
        <w:jc w:val="center"/>
        <w:rPr>
          <w:sz w:val="28"/>
          <w:szCs w:val="28"/>
        </w:rPr>
      </w:pPr>
    </w:p>
    <w:p w:rsidR="00740419" w:rsidRDefault="00740419" w:rsidP="00B04F22">
      <w:pPr>
        <w:jc w:val="center"/>
        <w:rPr>
          <w:sz w:val="28"/>
          <w:szCs w:val="28"/>
        </w:rPr>
      </w:pPr>
    </w:p>
    <w:p w:rsidR="00740419" w:rsidRDefault="00740419" w:rsidP="00B04F22"/>
    <w:tbl>
      <w:tblPr>
        <w:tblpPr w:leftFromText="180" w:rightFromText="180" w:vertAnchor="text" w:horzAnchor="margin" w:tblpY="1966"/>
        <w:tblOverlap w:val="never"/>
        <w:tblW w:w="15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335"/>
        <w:gridCol w:w="732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709"/>
        <w:gridCol w:w="876"/>
        <w:gridCol w:w="929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35" w:type="dxa"/>
            <w:vMerge w:val="restart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450E59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450E59" w:rsidRDefault="00740419" w:rsidP="00A96D35">
                  <w:pPr>
                    <w:framePr w:hSpace="180" w:wrap="around" w:vAnchor="text" w:hAnchor="margin" w:y="19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450E59" w:rsidRDefault="00740419" w:rsidP="00A96D35">
                  <w:pPr>
                    <w:framePr w:hSpace="180" w:wrap="around" w:vAnchor="text" w:hAnchor="margin" w:y="196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450E59" w:rsidRDefault="00740419" w:rsidP="00A96D35">
                  <w:pPr>
                    <w:framePr w:hSpace="180" w:wrap="around" w:vAnchor="text" w:hAnchor="margin" w:y="196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0E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450E59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450E5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50E59" w:rsidRDefault="00740419" w:rsidP="00A96D35">
                  <w:pPr>
                    <w:framePr w:hSpace="180" w:wrap="around" w:vAnchor="text" w:hAnchor="margin" w:y="19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0E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450E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450E5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50E59" w:rsidRDefault="00740419" w:rsidP="00A96D35">
                  <w:pPr>
                    <w:framePr w:hSpace="180" w:wrap="around" w:vAnchor="text" w:hAnchor="margin" w:y="19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0E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450E5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50E59" w:rsidRDefault="00740419" w:rsidP="00A96D35">
                  <w:pPr>
                    <w:framePr w:hSpace="180" w:wrap="around" w:vAnchor="text" w:hAnchor="margin" w:y="19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0E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450E59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450E59" w:rsidRDefault="00740419" w:rsidP="00A96D35">
                  <w:pPr>
                    <w:framePr w:hSpace="180" w:wrap="around" w:vAnchor="text" w:hAnchor="margin" w:y="196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0E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5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45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7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33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96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17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Биточик</w:t>
            </w:r>
          </w:p>
        </w:tc>
        <w:tc>
          <w:tcPr>
            <w:tcW w:w="133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96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17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3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696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7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3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3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855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116,5</w:t>
            </w:r>
          </w:p>
        </w:tc>
        <w:tc>
          <w:tcPr>
            <w:tcW w:w="1696" w:type="dxa"/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450E59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11,06</w:t>
            </w:r>
          </w:p>
        </w:tc>
      </w:tr>
    </w:tbl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A96D35">
      <w:pPr>
        <w:jc w:val="center"/>
      </w:pPr>
      <w:r>
        <w:t xml:space="preserve">8 </w:t>
      </w:r>
      <w:r w:rsidRPr="001B61EC">
        <w:t>день</w:t>
      </w:r>
    </w:p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tbl>
      <w:tblPr>
        <w:tblpPr w:leftFromText="180" w:rightFromText="180" w:vertAnchor="text" w:horzAnchor="margin" w:tblpY="2281"/>
        <w:tblOverlap w:val="never"/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696"/>
        <w:gridCol w:w="708"/>
        <w:gridCol w:w="709"/>
        <w:gridCol w:w="709"/>
        <w:gridCol w:w="11"/>
        <w:gridCol w:w="846"/>
        <w:gridCol w:w="855"/>
        <w:gridCol w:w="876"/>
        <w:gridCol w:w="876"/>
        <w:gridCol w:w="693"/>
      </w:tblGrid>
      <w:tr w:rsidR="00740419" w:rsidRPr="00985312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696" w:type="dxa"/>
            <w:vMerge w:val="restart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985312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22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228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2281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22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9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22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22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2281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985312">
        <w:trPr>
          <w:trHeight w:val="70"/>
        </w:trPr>
        <w:tc>
          <w:tcPr>
            <w:tcW w:w="1512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9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ГОРЯЧИЙ ОБЕД</w:t>
            </w:r>
          </w:p>
        </w:tc>
      </w:tr>
      <w:tr w:rsidR="00740419" w:rsidRPr="00985312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Суп  с крупой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740419" w:rsidRPr="00985312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Салат из моркови и курагой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696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0419" w:rsidRPr="00985312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Каша перловая рассыпчетая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6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0419" w:rsidRPr="00985312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Курица в том. соусе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96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40419" w:rsidRPr="00985312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985312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6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985312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123,9</w:t>
            </w:r>
          </w:p>
        </w:tc>
        <w:tc>
          <w:tcPr>
            <w:tcW w:w="1696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13,12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</w:tr>
    </w:tbl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A96D35">
      <w:pPr>
        <w:jc w:val="center"/>
      </w:pPr>
      <w:r>
        <w:t xml:space="preserve">9 </w:t>
      </w:r>
      <w:r w:rsidRPr="001B61EC">
        <w:t>день</w:t>
      </w:r>
    </w:p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tbl>
      <w:tblPr>
        <w:tblpPr w:leftFromText="180" w:rightFromText="180" w:vertAnchor="text" w:horzAnchor="margin" w:tblpY="1756"/>
        <w:tblOverlap w:val="never"/>
        <w:tblW w:w="14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417"/>
        <w:gridCol w:w="1212"/>
        <w:gridCol w:w="855"/>
        <w:gridCol w:w="855"/>
        <w:gridCol w:w="993"/>
        <w:gridCol w:w="1233"/>
        <w:gridCol w:w="756"/>
        <w:gridCol w:w="876"/>
        <w:gridCol w:w="709"/>
        <w:gridCol w:w="11"/>
        <w:gridCol w:w="846"/>
        <w:gridCol w:w="855"/>
        <w:gridCol w:w="876"/>
        <w:gridCol w:w="876"/>
        <w:gridCol w:w="693"/>
      </w:tblGrid>
      <w:tr w:rsidR="00740419" w:rsidRPr="00CB4914">
        <w:trPr>
          <w:trHeight w:val="36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17" w:type="dxa"/>
            <w:vMerge w:val="restart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12" w:type="dxa"/>
            <w:vMerge w:val="restart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 (г)</w:t>
            </w:r>
          </w:p>
        </w:tc>
        <w:tc>
          <w:tcPr>
            <w:tcW w:w="1233" w:type="dxa"/>
            <w:vMerge w:val="restart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Энерге-</w:t>
            </w: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тическая ценность (ккал)</w:t>
            </w:r>
          </w:p>
        </w:tc>
        <w:tc>
          <w:tcPr>
            <w:tcW w:w="3198" w:type="dxa"/>
            <w:gridSpan w:val="5"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(мп)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(мп)</w:t>
            </w:r>
          </w:p>
        </w:tc>
      </w:tr>
      <w:tr w:rsidR="00740419" w:rsidRPr="00CB4914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"/>
              <w:gridCol w:w="259"/>
              <w:gridCol w:w="259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175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175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1756"/>
                    <w:spacing w:before="100" w:beforeAutospacing="1" w:after="100" w:afterAutospacing="1" w:line="15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40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175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55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175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9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175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499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</w:tblGrid>
            <w:tr w:rsidR="00740419" w:rsidRPr="00985312">
              <w:trPr>
                <w:trHeight w:val="1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40419" w:rsidRPr="00985312" w:rsidRDefault="00740419" w:rsidP="00A96D35">
                  <w:pPr>
                    <w:framePr w:hSpace="180" w:wrap="around" w:vAnchor="text" w:hAnchor="margin" w:y="1756"/>
                    <w:spacing w:before="100" w:beforeAutospacing="1" w:after="100" w:afterAutospacing="1" w:line="15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53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Мg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740419" w:rsidRPr="00CB4914">
        <w:trPr>
          <w:trHeight w:val="70"/>
        </w:trPr>
        <w:tc>
          <w:tcPr>
            <w:tcW w:w="148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3F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19" w:rsidRPr="00CB4914">
        <w:trPr>
          <w:trHeight w:val="294"/>
        </w:trPr>
        <w:tc>
          <w:tcPr>
            <w:tcW w:w="810" w:type="dxa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Рассольник лениградский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Салат с катофелем,огруцом соленым и кваш. Капус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3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33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3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33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19" w:rsidRPr="00CB4914">
        <w:trPr>
          <w:trHeight w:val="294"/>
        </w:trPr>
        <w:tc>
          <w:tcPr>
            <w:tcW w:w="810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855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112,7</w:t>
            </w:r>
          </w:p>
        </w:tc>
        <w:tc>
          <w:tcPr>
            <w:tcW w:w="1233" w:type="dxa"/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896,7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40419" w:rsidRPr="00985312" w:rsidRDefault="00740419" w:rsidP="00CB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6,76</w:t>
            </w:r>
          </w:p>
        </w:tc>
      </w:tr>
    </w:tbl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1B61EC">
        <w:rPr>
          <w:color w:val="auto"/>
          <w:sz w:val="24"/>
          <w:szCs w:val="24"/>
        </w:rPr>
        <w:t>МЕНЮ</w:t>
      </w:r>
    </w:p>
    <w:p w:rsidR="00740419" w:rsidRPr="001B61EC" w:rsidRDefault="00740419" w:rsidP="00A96D35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ЗИМА-ВЕСНА : ВОЗРАСТНАЯ КАТЕГОРИЯ </w:t>
      </w:r>
      <w:r w:rsidRPr="001B61EC">
        <w:rPr>
          <w:color w:val="auto"/>
          <w:sz w:val="24"/>
          <w:szCs w:val="24"/>
        </w:rPr>
        <w:t>7-11ЛЕТ</w:t>
      </w:r>
    </w:p>
    <w:p w:rsidR="00740419" w:rsidRPr="001B61EC" w:rsidRDefault="00740419" w:rsidP="00A96D35">
      <w:pPr>
        <w:jc w:val="center"/>
      </w:pPr>
      <w:r>
        <w:t xml:space="preserve">10 </w:t>
      </w:r>
      <w:r w:rsidRPr="001B61EC">
        <w:t>день</w:t>
      </w:r>
    </w:p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Default="00740419" w:rsidP="00B04F22"/>
    <w:p w:rsidR="00740419" w:rsidRPr="002F18B2" w:rsidRDefault="00740419" w:rsidP="00C74FA3">
      <w:pPr>
        <w:rPr>
          <w:b/>
          <w:bCs/>
          <w:sz w:val="24"/>
          <w:szCs w:val="24"/>
        </w:rPr>
      </w:pPr>
    </w:p>
    <w:p w:rsidR="00740419" w:rsidRPr="00C74FA3" w:rsidRDefault="00740419" w:rsidP="00C74FA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F18B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Pr="002F18B2">
        <w:rPr>
          <w:b/>
          <w:bCs/>
          <w:sz w:val="24"/>
          <w:szCs w:val="24"/>
        </w:rPr>
        <w:t xml:space="preserve"> «</w:t>
      </w:r>
      <w:r w:rsidRPr="00C74FA3">
        <w:rPr>
          <w:rFonts w:ascii="Times New Roman" w:hAnsi="Times New Roman" w:cs="Times New Roman"/>
          <w:b/>
          <w:bCs/>
          <w:sz w:val="24"/>
          <w:szCs w:val="24"/>
        </w:rPr>
        <w:t>УТВЕРЖДАЮ»</w:t>
      </w:r>
    </w:p>
    <w:p w:rsidR="00740419" w:rsidRPr="00C74FA3" w:rsidRDefault="00740419" w:rsidP="00C74FA3">
      <w:pPr>
        <w:spacing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740419" w:rsidRPr="00C74FA3" w:rsidRDefault="00740419" w:rsidP="00C74FA3">
      <w:pPr>
        <w:spacing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Муниципального бюджетного общеобразовательного учреждения                            </w:t>
      </w:r>
    </w:p>
    <w:p w:rsidR="00740419" w:rsidRPr="00C74FA3" w:rsidRDefault="00740419" w:rsidP="00C74FA3">
      <w:pPr>
        <w:spacing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«Большеербинская средняя общеобразовательная школа» </w:t>
      </w:r>
    </w:p>
    <w:p w:rsidR="00740419" w:rsidRPr="00C74FA3" w:rsidRDefault="00740419" w:rsidP="00C74FA3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________________________/Н.П. Тиникова/</w:t>
      </w:r>
    </w:p>
    <w:p w:rsidR="00740419" w:rsidRPr="00C74FA3" w:rsidRDefault="00740419" w:rsidP="00C74FA3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«_____»_____________20____ г. </w:t>
      </w:r>
    </w:p>
    <w:p w:rsidR="00740419" w:rsidRPr="00C74FA3" w:rsidRDefault="00740419" w:rsidP="00C74FA3">
      <w:pPr>
        <w:rPr>
          <w:rFonts w:ascii="Times New Roman" w:hAnsi="Times New Roman" w:cs="Times New Roman"/>
          <w:sz w:val="24"/>
          <w:szCs w:val="24"/>
        </w:rPr>
      </w:pPr>
    </w:p>
    <w:p w:rsidR="00740419" w:rsidRDefault="00740419" w:rsidP="00C74FA3">
      <w:pPr>
        <w:ind w:left="3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74FA3">
        <w:rPr>
          <w:rFonts w:ascii="Times New Roman" w:hAnsi="Times New Roman" w:cs="Times New Roman"/>
          <w:b/>
          <w:bCs/>
          <w:sz w:val="52"/>
          <w:szCs w:val="52"/>
        </w:rPr>
        <w:t xml:space="preserve">Примерное меню </w:t>
      </w:r>
    </w:p>
    <w:p w:rsidR="00740419" w:rsidRPr="00C74FA3" w:rsidRDefault="00740419" w:rsidP="00C74FA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FA3">
        <w:rPr>
          <w:rFonts w:ascii="Times New Roman" w:hAnsi="Times New Roman" w:cs="Times New Roman"/>
          <w:b/>
          <w:bCs/>
          <w:sz w:val="32"/>
          <w:szCs w:val="32"/>
        </w:rPr>
        <w:t>МБОУ «Большеербинская СОШ»</w:t>
      </w:r>
    </w:p>
    <w:p w:rsidR="00740419" w:rsidRPr="00C74FA3" w:rsidRDefault="00740419" w:rsidP="00C74FA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ЛЕТО-ОСЕНЬ</w:t>
      </w:r>
      <w:r w:rsidRPr="00C74FA3">
        <w:rPr>
          <w:rFonts w:ascii="Times New Roman" w:hAnsi="Times New Roman" w:cs="Times New Roman"/>
          <w:color w:val="auto"/>
        </w:rPr>
        <w:t xml:space="preserve"> </w:t>
      </w:r>
    </w:p>
    <w:p w:rsidR="00740419" w:rsidRPr="00C74FA3" w:rsidRDefault="00740419" w:rsidP="00C74FA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74FA3">
        <w:rPr>
          <w:rFonts w:ascii="Times New Roman" w:hAnsi="Times New Roman" w:cs="Times New Roman"/>
          <w:color w:val="auto"/>
        </w:rPr>
        <w:t>ВОЗРАСТНАЯ КАТЕГОРИЯ 7-11ЛЕТ</w:t>
      </w:r>
    </w:p>
    <w:p w:rsidR="00740419" w:rsidRPr="00C74FA3" w:rsidRDefault="00740419" w:rsidP="00C74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0419" w:rsidRPr="00C74FA3" w:rsidRDefault="00740419" w:rsidP="00C74FA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FA3">
        <w:rPr>
          <w:rFonts w:ascii="Times New Roman" w:hAnsi="Times New Roman" w:cs="Times New Roman"/>
          <w:b/>
          <w:bCs/>
          <w:sz w:val="28"/>
          <w:szCs w:val="28"/>
        </w:rPr>
        <w:t xml:space="preserve"> на 10 дней</w:t>
      </w:r>
    </w:p>
    <w:p w:rsidR="00740419" w:rsidRPr="00C74FA3" w:rsidRDefault="00740419" w:rsidP="00C74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Pr="00C74FA3" w:rsidRDefault="00740419" w:rsidP="00C74FA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F18B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Pr="002F18B2">
        <w:rPr>
          <w:b/>
          <w:bCs/>
          <w:sz w:val="24"/>
          <w:szCs w:val="24"/>
        </w:rPr>
        <w:t xml:space="preserve"> «</w:t>
      </w:r>
      <w:r w:rsidRPr="00C74FA3">
        <w:rPr>
          <w:rFonts w:ascii="Times New Roman" w:hAnsi="Times New Roman" w:cs="Times New Roman"/>
          <w:b/>
          <w:bCs/>
          <w:sz w:val="24"/>
          <w:szCs w:val="24"/>
        </w:rPr>
        <w:t>УТВЕРЖДАЮ»</w:t>
      </w:r>
    </w:p>
    <w:p w:rsidR="00740419" w:rsidRPr="00C74FA3" w:rsidRDefault="00740419" w:rsidP="00C74FA3">
      <w:pPr>
        <w:spacing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740419" w:rsidRPr="00C74FA3" w:rsidRDefault="00740419" w:rsidP="00C74FA3">
      <w:pPr>
        <w:spacing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Муниципального бюджетного общеобразовательного учреждения                            </w:t>
      </w:r>
    </w:p>
    <w:p w:rsidR="00740419" w:rsidRPr="00C74FA3" w:rsidRDefault="00740419" w:rsidP="00C74FA3">
      <w:pPr>
        <w:spacing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«Большеербинская средняя общеобразовательная школа» </w:t>
      </w:r>
    </w:p>
    <w:p w:rsidR="00740419" w:rsidRPr="00C74FA3" w:rsidRDefault="00740419" w:rsidP="00C74FA3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________________________/Н.П. Тиникова/</w:t>
      </w:r>
    </w:p>
    <w:p w:rsidR="00740419" w:rsidRPr="00C74FA3" w:rsidRDefault="00740419" w:rsidP="00C74FA3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C7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«_____»_____________20____ г. </w:t>
      </w:r>
    </w:p>
    <w:p w:rsidR="00740419" w:rsidRPr="00C74FA3" w:rsidRDefault="00740419" w:rsidP="00C74FA3">
      <w:pPr>
        <w:rPr>
          <w:rFonts w:ascii="Times New Roman" w:hAnsi="Times New Roman" w:cs="Times New Roman"/>
          <w:sz w:val="24"/>
          <w:szCs w:val="24"/>
        </w:rPr>
      </w:pPr>
    </w:p>
    <w:p w:rsidR="00740419" w:rsidRDefault="00740419" w:rsidP="00C74FA3">
      <w:pPr>
        <w:ind w:left="3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74FA3">
        <w:rPr>
          <w:rFonts w:ascii="Times New Roman" w:hAnsi="Times New Roman" w:cs="Times New Roman"/>
          <w:b/>
          <w:bCs/>
          <w:sz w:val="52"/>
          <w:szCs w:val="52"/>
        </w:rPr>
        <w:t xml:space="preserve">Примерное меню </w:t>
      </w:r>
    </w:p>
    <w:p w:rsidR="00740419" w:rsidRPr="00C74FA3" w:rsidRDefault="00740419" w:rsidP="00C74FA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FA3">
        <w:rPr>
          <w:rFonts w:ascii="Times New Roman" w:hAnsi="Times New Roman" w:cs="Times New Roman"/>
          <w:b/>
          <w:bCs/>
          <w:sz w:val="32"/>
          <w:szCs w:val="32"/>
        </w:rPr>
        <w:t>МБОУ «Большеербинская СОШ»</w:t>
      </w:r>
    </w:p>
    <w:p w:rsidR="00740419" w:rsidRPr="00C74FA3" w:rsidRDefault="00740419" w:rsidP="00C74FA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74FA3">
        <w:rPr>
          <w:rFonts w:ascii="Times New Roman" w:hAnsi="Times New Roman" w:cs="Times New Roman"/>
          <w:color w:val="auto"/>
        </w:rPr>
        <w:t xml:space="preserve">ЗИМА-ВЕСНА </w:t>
      </w:r>
    </w:p>
    <w:p w:rsidR="00740419" w:rsidRPr="00C74FA3" w:rsidRDefault="00740419" w:rsidP="00C74FA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74FA3">
        <w:rPr>
          <w:rFonts w:ascii="Times New Roman" w:hAnsi="Times New Roman" w:cs="Times New Roman"/>
          <w:color w:val="auto"/>
        </w:rPr>
        <w:t>ВОЗРАСТНАЯ КАТЕГОРИЯ 7-11ЛЕТ</w:t>
      </w:r>
    </w:p>
    <w:p w:rsidR="00740419" w:rsidRPr="00C74FA3" w:rsidRDefault="00740419" w:rsidP="00C74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0419" w:rsidRPr="00C74FA3" w:rsidRDefault="00740419" w:rsidP="00C74FA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FA3">
        <w:rPr>
          <w:rFonts w:ascii="Times New Roman" w:hAnsi="Times New Roman" w:cs="Times New Roman"/>
          <w:b/>
          <w:bCs/>
          <w:sz w:val="28"/>
          <w:szCs w:val="28"/>
        </w:rPr>
        <w:t xml:space="preserve"> на 10 дней</w:t>
      </w: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C74FA3">
      <w:pPr>
        <w:jc w:val="center"/>
        <w:rPr>
          <w:b/>
          <w:bCs/>
        </w:rPr>
      </w:pPr>
    </w:p>
    <w:p w:rsidR="00740419" w:rsidRDefault="00740419" w:rsidP="00B04F22"/>
    <w:sectPr w:rsidR="00740419" w:rsidSect="002A4B2B">
      <w:headerReference w:type="default" r:id="rId6"/>
      <w:pgSz w:w="16838" w:h="11906" w:orient="landscape"/>
      <w:pgMar w:top="118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19" w:rsidRDefault="00740419" w:rsidP="009C3688">
      <w:pPr>
        <w:spacing w:after="0" w:line="240" w:lineRule="auto"/>
      </w:pPr>
      <w:r>
        <w:separator/>
      </w:r>
    </w:p>
  </w:endnote>
  <w:endnote w:type="continuationSeparator" w:id="1">
    <w:p w:rsidR="00740419" w:rsidRDefault="00740419" w:rsidP="009C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19" w:rsidRDefault="00740419" w:rsidP="009C3688">
      <w:pPr>
        <w:spacing w:after="0" w:line="240" w:lineRule="auto"/>
      </w:pPr>
      <w:r>
        <w:separator/>
      </w:r>
    </w:p>
  </w:footnote>
  <w:footnote w:type="continuationSeparator" w:id="1">
    <w:p w:rsidR="00740419" w:rsidRDefault="00740419" w:rsidP="009C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19" w:rsidRDefault="00740419">
    <w:pPr>
      <w:pStyle w:val="Header"/>
    </w:pPr>
    <w:r>
      <w:t>[Введите текст]</w:t>
    </w:r>
  </w:p>
  <w:p w:rsidR="00740419" w:rsidRPr="001B61EC" w:rsidRDefault="00740419" w:rsidP="004402BB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6B4"/>
    <w:rsid w:val="00007ACB"/>
    <w:rsid w:val="00050688"/>
    <w:rsid w:val="000826D1"/>
    <w:rsid w:val="00082DF0"/>
    <w:rsid w:val="000863C4"/>
    <w:rsid w:val="00086A55"/>
    <w:rsid w:val="000932F5"/>
    <w:rsid w:val="00097122"/>
    <w:rsid w:val="000A0EF6"/>
    <w:rsid w:val="000A1725"/>
    <w:rsid w:val="000B210B"/>
    <w:rsid w:val="000C3D21"/>
    <w:rsid w:val="000C4B7F"/>
    <w:rsid w:val="000E37DC"/>
    <w:rsid w:val="001106ED"/>
    <w:rsid w:val="0013586A"/>
    <w:rsid w:val="00157C87"/>
    <w:rsid w:val="00171C85"/>
    <w:rsid w:val="00176E24"/>
    <w:rsid w:val="00192A3E"/>
    <w:rsid w:val="00194832"/>
    <w:rsid w:val="001B61EC"/>
    <w:rsid w:val="001C269A"/>
    <w:rsid w:val="001D7776"/>
    <w:rsid w:val="001E32A1"/>
    <w:rsid w:val="001F102E"/>
    <w:rsid w:val="0021192F"/>
    <w:rsid w:val="00213B93"/>
    <w:rsid w:val="0022069B"/>
    <w:rsid w:val="002269FF"/>
    <w:rsid w:val="00230B98"/>
    <w:rsid w:val="002461C0"/>
    <w:rsid w:val="0027037E"/>
    <w:rsid w:val="00282473"/>
    <w:rsid w:val="00282DAC"/>
    <w:rsid w:val="00283594"/>
    <w:rsid w:val="0028388B"/>
    <w:rsid w:val="00293CDA"/>
    <w:rsid w:val="00297F7E"/>
    <w:rsid w:val="002A22B1"/>
    <w:rsid w:val="002A4B2B"/>
    <w:rsid w:val="002A7716"/>
    <w:rsid w:val="002F18B2"/>
    <w:rsid w:val="0030411B"/>
    <w:rsid w:val="00305D2D"/>
    <w:rsid w:val="00317D6E"/>
    <w:rsid w:val="003432AD"/>
    <w:rsid w:val="00355388"/>
    <w:rsid w:val="0036556D"/>
    <w:rsid w:val="00385750"/>
    <w:rsid w:val="003A27C1"/>
    <w:rsid w:val="003A6156"/>
    <w:rsid w:val="003C5B2A"/>
    <w:rsid w:val="003E43B4"/>
    <w:rsid w:val="003F1735"/>
    <w:rsid w:val="0040301A"/>
    <w:rsid w:val="0041385B"/>
    <w:rsid w:val="00421DB0"/>
    <w:rsid w:val="004402BB"/>
    <w:rsid w:val="004403FE"/>
    <w:rsid w:val="00450E59"/>
    <w:rsid w:val="004574E0"/>
    <w:rsid w:val="004622D6"/>
    <w:rsid w:val="00465E6F"/>
    <w:rsid w:val="00467FE2"/>
    <w:rsid w:val="004747C5"/>
    <w:rsid w:val="004D421C"/>
    <w:rsid w:val="004F00EB"/>
    <w:rsid w:val="005228B8"/>
    <w:rsid w:val="00525D5F"/>
    <w:rsid w:val="00544938"/>
    <w:rsid w:val="005536AF"/>
    <w:rsid w:val="00570DFE"/>
    <w:rsid w:val="005B604B"/>
    <w:rsid w:val="006108A7"/>
    <w:rsid w:val="00610CFC"/>
    <w:rsid w:val="006114DC"/>
    <w:rsid w:val="006132EC"/>
    <w:rsid w:val="00626F2A"/>
    <w:rsid w:val="00636B8C"/>
    <w:rsid w:val="0065180F"/>
    <w:rsid w:val="006526B4"/>
    <w:rsid w:val="00653F87"/>
    <w:rsid w:val="006733EB"/>
    <w:rsid w:val="00674715"/>
    <w:rsid w:val="00692792"/>
    <w:rsid w:val="006B4644"/>
    <w:rsid w:val="006C3A38"/>
    <w:rsid w:val="006D67A8"/>
    <w:rsid w:val="006E53BE"/>
    <w:rsid w:val="006F4BF0"/>
    <w:rsid w:val="00700674"/>
    <w:rsid w:val="00715666"/>
    <w:rsid w:val="00740419"/>
    <w:rsid w:val="00762F45"/>
    <w:rsid w:val="0078239F"/>
    <w:rsid w:val="00795F8B"/>
    <w:rsid w:val="00797083"/>
    <w:rsid w:val="007C7895"/>
    <w:rsid w:val="007E2F36"/>
    <w:rsid w:val="0080336B"/>
    <w:rsid w:val="00842D3E"/>
    <w:rsid w:val="00843182"/>
    <w:rsid w:val="00846912"/>
    <w:rsid w:val="008700D0"/>
    <w:rsid w:val="008809DE"/>
    <w:rsid w:val="008936CA"/>
    <w:rsid w:val="008B3F9A"/>
    <w:rsid w:val="008C3E77"/>
    <w:rsid w:val="008E4EB7"/>
    <w:rsid w:val="008F1421"/>
    <w:rsid w:val="009129B9"/>
    <w:rsid w:val="0091483E"/>
    <w:rsid w:val="00920661"/>
    <w:rsid w:val="00936CD4"/>
    <w:rsid w:val="00981C73"/>
    <w:rsid w:val="00985312"/>
    <w:rsid w:val="00994B29"/>
    <w:rsid w:val="00996C28"/>
    <w:rsid w:val="009A44DB"/>
    <w:rsid w:val="009A462E"/>
    <w:rsid w:val="009C0C87"/>
    <w:rsid w:val="009C3688"/>
    <w:rsid w:val="009D21F1"/>
    <w:rsid w:val="009D5CD7"/>
    <w:rsid w:val="00A16B2F"/>
    <w:rsid w:val="00A24A44"/>
    <w:rsid w:val="00A47D56"/>
    <w:rsid w:val="00A66844"/>
    <w:rsid w:val="00A70DE3"/>
    <w:rsid w:val="00A96D35"/>
    <w:rsid w:val="00AA2B1C"/>
    <w:rsid w:val="00AB1AFD"/>
    <w:rsid w:val="00AB3FDB"/>
    <w:rsid w:val="00AD051C"/>
    <w:rsid w:val="00AE77A8"/>
    <w:rsid w:val="00AF24B4"/>
    <w:rsid w:val="00B04F22"/>
    <w:rsid w:val="00B07F0F"/>
    <w:rsid w:val="00B15C61"/>
    <w:rsid w:val="00B2528B"/>
    <w:rsid w:val="00B357D1"/>
    <w:rsid w:val="00B42CA7"/>
    <w:rsid w:val="00B45DC2"/>
    <w:rsid w:val="00B644A0"/>
    <w:rsid w:val="00B6748D"/>
    <w:rsid w:val="00B8149B"/>
    <w:rsid w:val="00BB4AE9"/>
    <w:rsid w:val="00BC13BC"/>
    <w:rsid w:val="00C30549"/>
    <w:rsid w:val="00C50AC2"/>
    <w:rsid w:val="00C74FA3"/>
    <w:rsid w:val="00C75FC6"/>
    <w:rsid w:val="00C860ED"/>
    <w:rsid w:val="00CB4914"/>
    <w:rsid w:val="00CB66BF"/>
    <w:rsid w:val="00CC2C06"/>
    <w:rsid w:val="00CC5982"/>
    <w:rsid w:val="00CD2285"/>
    <w:rsid w:val="00D019CD"/>
    <w:rsid w:val="00D04A85"/>
    <w:rsid w:val="00D25BA4"/>
    <w:rsid w:val="00D60157"/>
    <w:rsid w:val="00D640C1"/>
    <w:rsid w:val="00D66FB8"/>
    <w:rsid w:val="00D72BDE"/>
    <w:rsid w:val="00D776A9"/>
    <w:rsid w:val="00DB45DA"/>
    <w:rsid w:val="00DB5C8B"/>
    <w:rsid w:val="00E029E9"/>
    <w:rsid w:val="00E07888"/>
    <w:rsid w:val="00E24F0A"/>
    <w:rsid w:val="00E257E7"/>
    <w:rsid w:val="00E26847"/>
    <w:rsid w:val="00E45594"/>
    <w:rsid w:val="00E62137"/>
    <w:rsid w:val="00E7077C"/>
    <w:rsid w:val="00EA2752"/>
    <w:rsid w:val="00EE1CA0"/>
    <w:rsid w:val="00EF11B2"/>
    <w:rsid w:val="00F00547"/>
    <w:rsid w:val="00F069EC"/>
    <w:rsid w:val="00F45447"/>
    <w:rsid w:val="00F465DD"/>
    <w:rsid w:val="00F66C4A"/>
    <w:rsid w:val="00F72E56"/>
    <w:rsid w:val="00F75D51"/>
    <w:rsid w:val="00F97C04"/>
    <w:rsid w:val="00FA1F82"/>
    <w:rsid w:val="00FB2359"/>
    <w:rsid w:val="00FB4553"/>
    <w:rsid w:val="00FC2784"/>
    <w:rsid w:val="00FE14BB"/>
    <w:rsid w:val="00FE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7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F2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F22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6526B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88"/>
  </w:style>
  <w:style w:type="paragraph" w:styleId="Footer">
    <w:name w:val="footer"/>
    <w:basedOn w:val="Normal"/>
    <w:link w:val="FooterChar"/>
    <w:uiPriority w:val="99"/>
    <w:semiHidden/>
    <w:rsid w:val="009C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688"/>
  </w:style>
  <w:style w:type="paragraph" w:styleId="NoSpacing">
    <w:name w:val="No Spacing"/>
    <w:uiPriority w:val="99"/>
    <w:qFormat/>
    <w:rsid w:val="00FB455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22</Pages>
  <Words>2838</Words>
  <Characters>16177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38</cp:revision>
  <cp:lastPrinted>2019-03-29T02:34:00Z</cp:lastPrinted>
  <dcterms:created xsi:type="dcterms:W3CDTF">2016-12-30T04:53:00Z</dcterms:created>
  <dcterms:modified xsi:type="dcterms:W3CDTF">2019-03-29T02:36:00Z</dcterms:modified>
</cp:coreProperties>
</file>